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35" w:type="dxa"/>
        <w:tblInd w:w="91" w:type="dxa"/>
        <w:tblLayout w:type="fixed"/>
        <w:tblLook w:val="00A0"/>
      </w:tblPr>
      <w:tblGrid>
        <w:gridCol w:w="1509"/>
        <w:gridCol w:w="1910"/>
        <w:gridCol w:w="2067"/>
        <w:gridCol w:w="1823"/>
        <w:gridCol w:w="1418"/>
        <w:gridCol w:w="1838"/>
        <w:gridCol w:w="1403"/>
        <w:gridCol w:w="1290"/>
        <w:gridCol w:w="1290"/>
        <w:gridCol w:w="1477"/>
        <w:gridCol w:w="10"/>
      </w:tblGrid>
      <w:tr w:rsidR="0022103B" w:rsidRPr="00B41998" w:rsidTr="00962778">
        <w:trPr>
          <w:gridAfter w:val="1"/>
          <w:wAfter w:w="10" w:type="dxa"/>
          <w:trHeight w:val="315"/>
        </w:trPr>
        <w:tc>
          <w:tcPr>
            <w:tcW w:w="1602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03B" w:rsidRPr="00B41998" w:rsidRDefault="0022103B" w:rsidP="00117FEA">
            <w:pPr>
              <w:jc w:val="center"/>
              <w:rPr>
                <w:color w:val="000000"/>
                <w:sz w:val="24"/>
                <w:szCs w:val="24"/>
              </w:rPr>
            </w:pPr>
            <w:r w:rsidRPr="00B41998">
              <w:rPr>
                <w:color w:val="000000"/>
                <w:sz w:val="24"/>
                <w:szCs w:val="24"/>
              </w:rPr>
              <w:t>Реестр социально ориентированных некоммерческих организаций - получателей поддержки</w:t>
            </w:r>
          </w:p>
        </w:tc>
      </w:tr>
      <w:tr w:rsidR="0022103B" w:rsidRPr="00B41998" w:rsidTr="00962778">
        <w:trPr>
          <w:gridAfter w:val="1"/>
          <w:wAfter w:w="10" w:type="dxa"/>
          <w:trHeight w:val="315"/>
        </w:trPr>
        <w:tc>
          <w:tcPr>
            <w:tcW w:w="1602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03B" w:rsidRPr="00B41998" w:rsidRDefault="0022103B" w:rsidP="00117F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МО Пировский район</w:t>
            </w:r>
          </w:p>
        </w:tc>
      </w:tr>
      <w:tr w:rsidR="0022103B" w:rsidRPr="00B41998" w:rsidTr="00962778">
        <w:trPr>
          <w:trHeight w:val="705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03B" w:rsidRPr="00B41998" w:rsidRDefault="0022103B" w:rsidP="001561CA">
            <w:pPr>
              <w:jc w:val="center"/>
              <w:rPr>
                <w:color w:val="000000"/>
              </w:rPr>
            </w:pPr>
            <w:r w:rsidRPr="00B41998">
              <w:rPr>
                <w:sz w:val="16"/>
                <w:szCs w:val="16"/>
              </w:rPr>
              <w:t>Д</w:t>
            </w:r>
            <w:r w:rsidRPr="00B41998">
              <w:rPr>
                <w:color w:val="000000"/>
              </w:rPr>
              <w:t xml:space="preserve">ата  принятия решения  об оказании  поддержки или о  прекращении  оказания поддержки    </w:t>
            </w:r>
          </w:p>
        </w:tc>
        <w:tc>
          <w:tcPr>
            <w:tcW w:w="9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103B" w:rsidRPr="00B41998" w:rsidRDefault="0022103B" w:rsidP="00117FEA">
            <w:pPr>
              <w:jc w:val="center"/>
              <w:rPr>
                <w:color w:val="000000"/>
              </w:rPr>
            </w:pPr>
            <w:r w:rsidRPr="00B41998">
              <w:rPr>
                <w:color w:val="000000"/>
              </w:rPr>
              <w:t xml:space="preserve">  Сведения о социально ориентированных   некоммерческих организациях - получателях поддержки          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103B" w:rsidRPr="00B41998" w:rsidRDefault="0022103B" w:rsidP="00117FEA">
            <w:pPr>
              <w:jc w:val="center"/>
              <w:rPr>
                <w:color w:val="000000"/>
              </w:rPr>
            </w:pPr>
            <w:r w:rsidRPr="00B41998">
              <w:rPr>
                <w:color w:val="000000"/>
              </w:rPr>
              <w:t xml:space="preserve">    Сведения  о предоставленной поддержке     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03B" w:rsidRPr="00B41998" w:rsidRDefault="0022103B" w:rsidP="00117FEA">
            <w:pPr>
              <w:jc w:val="center"/>
              <w:rPr>
                <w:color w:val="000000"/>
              </w:rPr>
            </w:pPr>
            <w:r w:rsidRPr="00B41998">
              <w:rPr>
                <w:color w:val="000000"/>
              </w:rPr>
              <w:t>Наименование органа местного самоуправления, предоставившего поддержку</w:t>
            </w:r>
          </w:p>
        </w:tc>
      </w:tr>
      <w:tr w:rsidR="0022103B" w:rsidRPr="00B41998" w:rsidTr="00962778">
        <w:trPr>
          <w:trHeight w:val="2056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03B" w:rsidRPr="00B41998" w:rsidRDefault="0022103B" w:rsidP="00117FEA">
            <w:pPr>
              <w:rPr>
                <w:color w:val="00000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03B" w:rsidRPr="00B41998" w:rsidRDefault="0022103B" w:rsidP="00117FEA">
            <w:pPr>
              <w:jc w:val="center"/>
              <w:rPr>
                <w:color w:val="000000"/>
              </w:rPr>
            </w:pPr>
            <w:r w:rsidRPr="00B41998">
              <w:rPr>
                <w:color w:val="000000"/>
              </w:rPr>
              <w:t xml:space="preserve">наименование постояннодействующего органа  некоммерческой  организации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03B" w:rsidRPr="00B41998" w:rsidRDefault="0022103B" w:rsidP="00117FEA">
            <w:pPr>
              <w:jc w:val="center"/>
              <w:rPr>
                <w:color w:val="000000"/>
              </w:rPr>
            </w:pPr>
            <w:r w:rsidRPr="00B41998">
              <w:rPr>
                <w:color w:val="000000"/>
              </w:rPr>
              <w:t>почтовый адрес (местонахождение) постоянно действующего органа некоммерческой организации - получателя поддержки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03B" w:rsidRPr="00B41998" w:rsidRDefault="0022103B" w:rsidP="00117FEA">
            <w:pPr>
              <w:jc w:val="center"/>
              <w:rPr>
                <w:color w:val="000000"/>
              </w:rPr>
            </w:pPr>
            <w:r w:rsidRPr="00B41998">
              <w:rPr>
                <w:color w:val="000000"/>
              </w:rPr>
              <w:t xml:space="preserve">основной государственный регистрационный  номер записи о государственной регистрации некоммерческой организации (ОГРН)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03B" w:rsidRPr="00B41998" w:rsidRDefault="0022103B" w:rsidP="00117FEA">
            <w:pPr>
              <w:jc w:val="center"/>
              <w:rPr>
                <w:color w:val="000000"/>
              </w:rPr>
            </w:pPr>
            <w:r w:rsidRPr="00B41998">
              <w:rPr>
                <w:color w:val="000000"/>
              </w:rPr>
              <w:t xml:space="preserve">индентифи-кационный номер налогоплательщика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03B" w:rsidRPr="00B41998" w:rsidRDefault="0022103B" w:rsidP="00117FEA">
            <w:pPr>
              <w:jc w:val="center"/>
              <w:rPr>
                <w:color w:val="000000"/>
              </w:rPr>
            </w:pPr>
            <w:r w:rsidRPr="00B41998">
              <w:rPr>
                <w:color w:val="000000"/>
              </w:rPr>
              <w:t xml:space="preserve">виды  деятельности некоммерческой организации 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03B" w:rsidRPr="00B41998" w:rsidRDefault="0022103B" w:rsidP="00117FEA">
            <w:pPr>
              <w:jc w:val="center"/>
              <w:rPr>
                <w:color w:val="000000"/>
              </w:rPr>
            </w:pPr>
            <w:r w:rsidRPr="00B41998">
              <w:rPr>
                <w:color w:val="000000"/>
              </w:rPr>
              <w:t xml:space="preserve">форма поддержки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03B" w:rsidRPr="00B41998" w:rsidRDefault="0022103B" w:rsidP="00117FEA">
            <w:pPr>
              <w:jc w:val="center"/>
              <w:rPr>
                <w:color w:val="000000"/>
              </w:rPr>
            </w:pPr>
            <w:r w:rsidRPr="00B41998">
              <w:rPr>
                <w:color w:val="000000"/>
              </w:rPr>
              <w:t xml:space="preserve">размер  поддержки 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03B" w:rsidRPr="00B41998" w:rsidRDefault="0022103B" w:rsidP="00117FEA">
            <w:pPr>
              <w:jc w:val="center"/>
              <w:rPr>
                <w:color w:val="000000"/>
              </w:rPr>
            </w:pPr>
            <w:r w:rsidRPr="00B41998">
              <w:rPr>
                <w:color w:val="000000"/>
              </w:rPr>
              <w:t xml:space="preserve">срок оказания поддержки   </w:t>
            </w:r>
          </w:p>
        </w:tc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03B" w:rsidRPr="00B41998" w:rsidRDefault="0022103B" w:rsidP="00117FEA">
            <w:pPr>
              <w:rPr>
                <w:color w:val="000000"/>
              </w:rPr>
            </w:pPr>
          </w:p>
        </w:tc>
      </w:tr>
      <w:tr w:rsidR="0022103B" w:rsidRPr="00B41998" w:rsidTr="003B72E3">
        <w:trPr>
          <w:trHeight w:val="3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03B" w:rsidRPr="00B41998" w:rsidRDefault="0022103B" w:rsidP="00117FEA">
            <w:pPr>
              <w:jc w:val="center"/>
              <w:rPr>
                <w:color w:val="000000"/>
              </w:rPr>
            </w:pPr>
            <w:r w:rsidRPr="00B41998">
              <w:rPr>
                <w:color w:val="000000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03B" w:rsidRPr="00B41998" w:rsidRDefault="0022103B" w:rsidP="00117FEA">
            <w:pPr>
              <w:jc w:val="center"/>
              <w:rPr>
                <w:color w:val="000000"/>
              </w:rPr>
            </w:pPr>
            <w:r w:rsidRPr="00B41998">
              <w:rPr>
                <w:color w:val="000000"/>
              </w:rPr>
              <w:t>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03B" w:rsidRPr="00B41998" w:rsidRDefault="0022103B" w:rsidP="00117FEA">
            <w:pPr>
              <w:jc w:val="center"/>
              <w:rPr>
                <w:color w:val="000000"/>
              </w:rPr>
            </w:pPr>
            <w:r w:rsidRPr="00B41998">
              <w:rPr>
                <w:color w:val="000000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03B" w:rsidRPr="00B41998" w:rsidRDefault="0022103B" w:rsidP="00117FEA">
            <w:pPr>
              <w:jc w:val="center"/>
              <w:rPr>
                <w:color w:val="000000"/>
              </w:rPr>
            </w:pPr>
            <w:r w:rsidRPr="00B41998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03B" w:rsidRPr="00B41998" w:rsidRDefault="0022103B" w:rsidP="00117FEA">
            <w:pPr>
              <w:jc w:val="center"/>
              <w:rPr>
                <w:color w:val="000000"/>
              </w:rPr>
            </w:pPr>
            <w:r w:rsidRPr="00B41998">
              <w:rPr>
                <w:color w:val="000000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03B" w:rsidRPr="00B41998" w:rsidRDefault="0022103B" w:rsidP="00117FEA">
            <w:pPr>
              <w:jc w:val="center"/>
              <w:rPr>
                <w:color w:val="000000"/>
              </w:rPr>
            </w:pPr>
            <w:r w:rsidRPr="00B41998">
              <w:rPr>
                <w:color w:val="000000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03B" w:rsidRPr="00B41998" w:rsidRDefault="0022103B" w:rsidP="00117FEA">
            <w:pPr>
              <w:jc w:val="center"/>
              <w:rPr>
                <w:color w:val="000000"/>
              </w:rPr>
            </w:pPr>
            <w:r w:rsidRPr="00B41998">
              <w:rPr>
                <w:color w:val="000000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03B" w:rsidRPr="00B41998" w:rsidRDefault="0022103B" w:rsidP="00117FEA">
            <w:pPr>
              <w:jc w:val="center"/>
              <w:rPr>
                <w:color w:val="000000"/>
              </w:rPr>
            </w:pPr>
            <w:r w:rsidRPr="00B41998">
              <w:rPr>
                <w:color w:val="000000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03B" w:rsidRPr="00B41998" w:rsidRDefault="0022103B" w:rsidP="00117FEA">
            <w:pPr>
              <w:jc w:val="center"/>
              <w:rPr>
                <w:color w:val="000000"/>
              </w:rPr>
            </w:pPr>
            <w:r w:rsidRPr="00B41998">
              <w:rPr>
                <w:color w:val="000000"/>
              </w:rPr>
              <w:t>9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03B" w:rsidRPr="00B41998" w:rsidRDefault="0022103B" w:rsidP="00117FEA">
            <w:pPr>
              <w:jc w:val="center"/>
              <w:rPr>
                <w:color w:val="000000"/>
              </w:rPr>
            </w:pPr>
            <w:r w:rsidRPr="00B41998">
              <w:rPr>
                <w:color w:val="000000"/>
              </w:rPr>
              <w:t>10</w:t>
            </w:r>
          </w:p>
        </w:tc>
      </w:tr>
      <w:tr w:rsidR="0022103B" w:rsidRPr="00B41998" w:rsidTr="003B72E3">
        <w:trPr>
          <w:trHeight w:val="30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103B" w:rsidRPr="00B41998" w:rsidRDefault="0022103B" w:rsidP="00962778">
            <w:pPr>
              <w:rPr>
                <w:color w:val="000000"/>
              </w:rPr>
            </w:pPr>
            <w:r w:rsidRPr="00B41998">
              <w:rPr>
                <w:color w:val="000000"/>
              </w:rPr>
              <w:t> 07.12.2012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103B" w:rsidRPr="00B41998" w:rsidRDefault="0022103B" w:rsidP="00962778">
            <w:pPr>
              <w:rPr>
                <w:color w:val="000000"/>
              </w:rPr>
            </w:pPr>
            <w:r w:rsidRPr="00B41998">
              <w:rPr>
                <w:color w:val="000000"/>
              </w:rPr>
              <w:t> Красноярская региональная общественная организация «Развитие культурного наследия»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103B" w:rsidRPr="00B41998" w:rsidRDefault="0022103B" w:rsidP="001561CA">
            <w:pPr>
              <w:tabs>
                <w:tab w:val="center" w:pos="774"/>
              </w:tabs>
              <w:rPr>
                <w:color w:val="000000"/>
              </w:rPr>
            </w:pPr>
            <w:r w:rsidRPr="00B41998">
              <w:rPr>
                <w:color w:val="000000"/>
              </w:rPr>
              <w:t> 663124, Красноярский край, Пировский район, с. Икшурма, ул. Почтовая 5</w:t>
            </w:r>
            <w:r w:rsidRPr="00B41998">
              <w:rPr>
                <w:color w:val="000000"/>
              </w:rPr>
              <w:tab/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103B" w:rsidRPr="00B41998" w:rsidRDefault="0022103B" w:rsidP="00962778">
            <w:r w:rsidRPr="00B41998">
              <w:rPr>
                <w:color w:val="000000"/>
              </w:rPr>
              <w:t> 1122468012028</w:t>
            </w:r>
          </w:p>
          <w:p w:rsidR="0022103B" w:rsidRPr="00B41998" w:rsidRDefault="0022103B" w:rsidP="00962778"/>
          <w:p w:rsidR="0022103B" w:rsidRPr="00B41998" w:rsidRDefault="0022103B" w:rsidP="009627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103B" w:rsidRPr="00B41998" w:rsidRDefault="0022103B" w:rsidP="001561CA">
            <w:pPr>
              <w:rPr>
                <w:color w:val="000000"/>
              </w:rPr>
            </w:pPr>
            <w:r w:rsidRPr="00B41998">
              <w:rPr>
                <w:color w:val="000000"/>
              </w:rPr>
              <w:t> 2431195037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103B" w:rsidRPr="00B41998" w:rsidRDefault="0022103B" w:rsidP="001561CA">
            <w:pPr>
              <w:rPr>
                <w:color w:val="000000"/>
              </w:rPr>
            </w:pPr>
            <w:r w:rsidRPr="00B41998">
              <w:rPr>
                <w:color w:val="000000"/>
              </w:rPr>
              <w:t> Деятельность прочих общественных организаций, не включенных в другие группировки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103B" w:rsidRPr="00B41998" w:rsidRDefault="0022103B" w:rsidP="001561CA">
            <w:pPr>
              <w:rPr>
                <w:color w:val="000000"/>
              </w:rPr>
            </w:pPr>
            <w:r w:rsidRPr="00B41998">
              <w:rPr>
                <w:color w:val="000000"/>
              </w:rPr>
              <w:t> Финансовая поддержка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103B" w:rsidRPr="00B41998" w:rsidRDefault="0022103B" w:rsidP="00962778">
            <w:pPr>
              <w:tabs>
                <w:tab w:val="left" w:pos="706"/>
              </w:tabs>
              <w:rPr>
                <w:color w:val="000000"/>
              </w:rPr>
            </w:pPr>
            <w:r w:rsidRPr="00B41998">
              <w:rPr>
                <w:color w:val="000000"/>
              </w:rPr>
              <w:t> 360000,0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103B" w:rsidRPr="00B41998" w:rsidRDefault="0022103B" w:rsidP="001561CA">
            <w:pPr>
              <w:rPr>
                <w:color w:val="000000"/>
              </w:rPr>
            </w:pPr>
            <w:r w:rsidRPr="00B41998">
              <w:rPr>
                <w:color w:val="000000"/>
              </w:rPr>
              <w:t> 31.12.2012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103B" w:rsidRPr="00B41998" w:rsidRDefault="0022103B" w:rsidP="001561CA">
            <w:pPr>
              <w:rPr>
                <w:color w:val="000000"/>
              </w:rPr>
            </w:pPr>
            <w:r w:rsidRPr="00B41998">
              <w:rPr>
                <w:color w:val="000000"/>
              </w:rPr>
              <w:t> Администрация Пировского района</w:t>
            </w:r>
          </w:p>
        </w:tc>
      </w:tr>
    </w:tbl>
    <w:p w:rsidR="0022103B" w:rsidRDefault="0022103B" w:rsidP="001561CA">
      <w:pPr>
        <w:jc w:val="both"/>
        <w:rPr>
          <w:sz w:val="16"/>
          <w:szCs w:val="16"/>
        </w:rPr>
      </w:pPr>
    </w:p>
    <w:p w:rsidR="0022103B" w:rsidRDefault="0022103B" w:rsidP="001561CA">
      <w:pPr>
        <w:jc w:val="both"/>
        <w:rPr>
          <w:sz w:val="16"/>
          <w:szCs w:val="16"/>
        </w:rPr>
      </w:pPr>
    </w:p>
    <w:p w:rsidR="0022103B" w:rsidRPr="00902CD5" w:rsidRDefault="0022103B" w:rsidP="001561CA">
      <w:pPr>
        <w:jc w:val="both"/>
      </w:pPr>
      <w:r>
        <w:rPr>
          <w:sz w:val="16"/>
          <w:szCs w:val="16"/>
        </w:rPr>
        <w:t xml:space="preserve">                            </w:t>
      </w:r>
      <w:r w:rsidRPr="00902CD5">
        <w:t xml:space="preserve">Руководитель администрации Пировского района                                                                                                                               </w:t>
      </w:r>
      <w:r>
        <w:t xml:space="preserve">                </w:t>
      </w:r>
      <w:r w:rsidRPr="00902CD5">
        <w:t>Г.И. Костыгина</w:t>
      </w:r>
    </w:p>
    <w:p w:rsidR="0022103B" w:rsidRDefault="0022103B"/>
    <w:sectPr w:rsidR="0022103B" w:rsidSect="0081220D">
      <w:pgSz w:w="16838" w:h="11906" w:orient="landscape" w:code="9"/>
      <w:pgMar w:top="1134" w:right="1134" w:bottom="709" w:left="567" w:header="794" w:footer="0" w:gutter="0"/>
      <w:pgNumType w:start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1CA"/>
    <w:rsid w:val="00060883"/>
    <w:rsid w:val="00117FEA"/>
    <w:rsid w:val="001561CA"/>
    <w:rsid w:val="001F211E"/>
    <w:rsid w:val="00215F05"/>
    <w:rsid w:val="00217D0B"/>
    <w:rsid w:val="0022103B"/>
    <w:rsid w:val="003B72E3"/>
    <w:rsid w:val="005B0904"/>
    <w:rsid w:val="007473E9"/>
    <w:rsid w:val="0081220D"/>
    <w:rsid w:val="00902CD5"/>
    <w:rsid w:val="00962778"/>
    <w:rsid w:val="009F290A"/>
    <w:rsid w:val="00B41998"/>
    <w:rsid w:val="00CC4287"/>
    <w:rsid w:val="00CE45C5"/>
    <w:rsid w:val="00D5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0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1</Pages>
  <Words>224</Words>
  <Characters>1281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2013-04-03T03:39:00Z</cp:lastPrinted>
  <dcterms:created xsi:type="dcterms:W3CDTF">2013-02-05T09:12:00Z</dcterms:created>
  <dcterms:modified xsi:type="dcterms:W3CDTF">2013-07-04T02:02:00Z</dcterms:modified>
</cp:coreProperties>
</file>